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11" w:rsidRPr="004E3315" w:rsidRDefault="00261D11" w:rsidP="004E33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261D11" w:rsidRPr="004E3315" w:rsidRDefault="00261D11" w:rsidP="00C227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>, рассмотрения, оценки и сопоставления заявок</w:t>
      </w:r>
      <w:r w:rsidRPr="00C2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8"/>
          <w:szCs w:val="28"/>
        </w:rPr>
        <w:t>на участие в открытом конкурсе</w:t>
      </w:r>
    </w:p>
    <w:p w:rsidR="00261D11" w:rsidRPr="004E3315" w:rsidRDefault="00261D11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оказание услуг по проведению лабораторных исследований пациентов</w:t>
      </w:r>
    </w:p>
    <w:p w:rsidR="00261D11" w:rsidRDefault="00261D11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от предпринимательской деятельности и иной приносящей доход деятельности</w:t>
      </w:r>
    </w:p>
    <w:p w:rsidR="00261D11" w:rsidRPr="004E3315" w:rsidRDefault="00261D11" w:rsidP="004E33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23» декабря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</w:p>
    <w:p w:rsidR="00261D11" w:rsidRDefault="00261D1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15">
        <w:rPr>
          <w:rFonts w:ascii="Times New Roman" w:hAnsi="Times New Roman" w:cs="Times New Roman"/>
          <w:sz w:val="24"/>
          <w:szCs w:val="24"/>
          <w:u w:val="single"/>
        </w:rPr>
        <w:t>Дата, время и место вскрытия конвертов с заявками на участие в открытом конкурсе</w:t>
      </w:r>
      <w:r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1D11" w:rsidRDefault="00261D11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E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2013</w:t>
      </w:r>
      <w:r w:rsidRPr="004E3315">
        <w:rPr>
          <w:rFonts w:ascii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315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E3315">
        <w:rPr>
          <w:rFonts w:ascii="Times New Roman" w:hAnsi="Times New Roman" w:cs="Times New Roman"/>
          <w:sz w:val="24"/>
          <w:szCs w:val="24"/>
        </w:rPr>
        <w:t xml:space="preserve"> мин п</w:t>
      </w:r>
      <w:r>
        <w:rPr>
          <w:rFonts w:ascii="Times New Roman" w:hAnsi="Times New Roman" w:cs="Times New Roman"/>
          <w:sz w:val="24"/>
          <w:szCs w:val="24"/>
        </w:rPr>
        <w:t>о адресу г. Новороссийск, ул. Революции 1905 г.</w:t>
      </w:r>
      <w:r w:rsidRPr="004E3315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261D11" w:rsidRDefault="00261D1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11" w:rsidRDefault="00261D1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утвержден приказом Муниципального автономного учреждения «Клинико-диагностический центр» управления здравоохранения администрации г. Новороссийска от 25 февраля 2013 года №38-О.</w:t>
      </w:r>
    </w:p>
    <w:p w:rsidR="00261D11" w:rsidRDefault="00261D1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261D11" w:rsidRPr="00947E93"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Естегнеева И.В.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Г.И.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261D11" w:rsidRPr="00947E93" w:rsidRDefault="00261D11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Гошкис В.М.</w:t>
            </w:r>
          </w:p>
        </w:tc>
      </w:tr>
    </w:tbl>
    <w:p w:rsidR="00261D11" w:rsidRDefault="00261D1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11" w:rsidRDefault="00261D11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присутствовали: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261D11" w:rsidRPr="00947E93"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Естегнеева И.В.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Г.И.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261D11" w:rsidRPr="00947E93"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Гошкис В.М.</w:t>
            </w:r>
          </w:p>
        </w:tc>
      </w:tr>
    </w:tbl>
    <w:p w:rsidR="00261D11" w:rsidRDefault="00261D11" w:rsidP="006355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D4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редмет конкурса: </w:t>
      </w:r>
      <w:r w:rsidRPr="00D476C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конкурс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поставку средств рентгеноконтрастных и диагностических прочих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ОМС, средств от предпринимательской деятельности и иной приносящей доход деятельности.</w:t>
      </w:r>
    </w:p>
    <w:p w:rsidR="00261D11" w:rsidRDefault="00261D1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 xml:space="preserve">Лот №1 </w:t>
      </w:r>
      <w:r>
        <w:rPr>
          <w:rFonts w:ascii="Times New Roman" w:hAnsi="Times New Roman" w:cs="Times New Roman"/>
          <w:sz w:val="24"/>
          <w:szCs w:val="24"/>
        </w:rPr>
        <w:t>– «на право заключить гражданско-правовой договор поставку средств рентгеноконтрастных и диагностических прочих».</w:t>
      </w:r>
    </w:p>
    <w:p w:rsidR="00261D11" w:rsidRDefault="00261D1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841 542,00 руб. (восемьсот сорок одна тысяча пятьсот сорок два рубля 00 копеек)</w:t>
      </w:r>
    </w:p>
    <w:p w:rsidR="00261D11" w:rsidRDefault="00261D11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комиссией принято решение:</w:t>
      </w:r>
    </w:p>
    <w:p w:rsidR="00261D11" w:rsidRDefault="00261D11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Признать открытый конкурс по лоту № 1 на право заключения договора на поставку средств рентгеноконтрастных и диагностических прочих не состоявшимся, так как не подано ни одной заявки на участие в открытом конкурсе.</w:t>
      </w:r>
    </w:p>
    <w:p w:rsidR="00261D11" w:rsidRDefault="00261D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261D11" w:rsidRDefault="00261D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261D11" w:rsidRPr="00947E93">
        <w:tc>
          <w:tcPr>
            <w:tcW w:w="4785" w:type="dxa"/>
          </w:tcPr>
          <w:p w:rsidR="00261D11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Естегнеева И.В.</w:t>
            </w:r>
          </w:p>
        </w:tc>
      </w:tr>
      <w:tr w:rsidR="00261D11" w:rsidRPr="00947E93">
        <w:tc>
          <w:tcPr>
            <w:tcW w:w="4785" w:type="dxa"/>
          </w:tcPr>
          <w:p w:rsidR="00261D11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Г.И.</w:t>
            </w:r>
          </w:p>
        </w:tc>
      </w:tr>
      <w:tr w:rsidR="00261D11" w:rsidRPr="00947E93">
        <w:tc>
          <w:tcPr>
            <w:tcW w:w="4785" w:type="dxa"/>
          </w:tcPr>
          <w:p w:rsidR="00261D11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261D11" w:rsidRPr="00947E93">
        <w:tc>
          <w:tcPr>
            <w:tcW w:w="4785" w:type="dxa"/>
          </w:tcPr>
          <w:p w:rsidR="00261D11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261D11" w:rsidRPr="00947E93">
        <w:tc>
          <w:tcPr>
            <w:tcW w:w="4785" w:type="dxa"/>
          </w:tcPr>
          <w:p w:rsidR="00261D11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261D11" w:rsidRPr="00947E93" w:rsidRDefault="00261D11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61D11" w:rsidRPr="00947E93" w:rsidRDefault="00261D11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Гошкис В.М.</w:t>
            </w:r>
          </w:p>
        </w:tc>
      </w:tr>
    </w:tbl>
    <w:p w:rsidR="00261D11" w:rsidRPr="004E3315" w:rsidRDefault="00261D11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1D11" w:rsidRPr="004E3315" w:rsidSect="00FF7FCC">
      <w:pgSz w:w="11906" w:h="16838"/>
      <w:pgMar w:top="1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792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281E"/>
    <w:rsid w:val="000F54B6"/>
    <w:rsid w:val="000F5ED3"/>
    <w:rsid w:val="000F6A72"/>
    <w:rsid w:val="000F6BB6"/>
    <w:rsid w:val="000F7DBE"/>
    <w:rsid w:val="00100245"/>
    <w:rsid w:val="00100716"/>
    <w:rsid w:val="00100795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47D72"/>
    <w:rsid w:val="00154193"/>
    <w:rsid w:val="00157CD5"/>
    <w:rsid w:val="001605A4"/>
    <w:rsid w:val="001627A5"/>
    <w:rsid w:val="00163F90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7D6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8E8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3AB6"/>
    <w:rsid w:val="002547B5"/>
    <w:rsid w:val="00254F18"/>
    <w:rsid w:val="00260285"/>
    <w:rsid w:val="00261D11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30C5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4D39"/>
    <w:rsid w:val="002B5248"/>
    <w:rsid w:val="002B53C7"/>
    <w:rsid w:val="002B54E6"/>
    <w:rsid w:val="002B59EC"/>
    <w:rsid w:val="002B68A8"/>
    <w:rsid w:val="002B74A0"/>
    <w:rsid w:val="002B7895"/>
    <w:rsid w:val="002B7E32"/>
    <w:rsid w:val="002C064A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F11C6"/>
    <w:rsid w:val="002F1788"/>
    <w:rsid w:val="002F2ADA"/>
    <w:rsid w:val="002F376D"/>
    <w:rsid w:val="002F391A"/>
    <w:rsid w:val="002F4078"/>
    <w:rsid w:val="002F4BB7"/>
    <w:rsid w:val="002F6951"/>
    <w:rsid w:val="002F6AEB"/>
    <w:rsid w:val="002F7D66"/>
    <w:rsid w:val="00300CEA"/>
    <w:rsid w:val="00301645"/>
    <w:rsid w:val="00302C57"/>
    <w:rsid w:val="0030374D"/>
    <w:rsid w:val="003049DE"/>
    <w:rsid w:val="00306713"/>
    <w:rsid w:val="003068D8"/>
    <w:rsid w:val="0030726C"/>
    <w:rsid w:val="00307BF7"/>
    <w:rsid w:val="003101BC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568BE"/>
    <w:rsid w:val="00360029"/>
    <w:rsid w:val="00360D5E"/>
    <w:rsid w:val="00361302"/>
    <w:rsid w:val="003619A4"/>
    <w:rsid w:val="00361C12"/>
    <w:rsid w:val="00362976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5813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1273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EE5"/>
    <w:rsid w:val="004310E4"/>
    <w:rsid w:val="00432E07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C71"/>
    <w:rsid w:val="00476334"/>
    <w:rsid w:val="004772B4"/>
    <w:rsid w:val="00477F52"/>
    <w:rsid w:val="004800BB"/>
    <w:rsid w:val="00482151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083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E2B"/>
    <w:rsid w:val="005079F9"/>
    <w:rsid w:val="00510460"/>
    <w:rsid w:val="00510DF8"/>
    <w:rsid w:val="005135BD"/>
    <w:rsid w:val="00513CC3"/>
    <w:rsid w:val="00513EC4"/>
    <w:rsid w:val="00514422"/>
    <w:rsid w:val="00514DE1"/>
    <w:rsid w:val="00516CC4"/>
    <w:rsid w:val="00527284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6172"/>
    <w:rsid w:val="005573FD"/>
    <w:rsid w:val="005604F4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7D8"/>
    <w:rsid w:val="00590526"/>
    <w:rsid w:val="00591D38"/>
    <w:rsid w:val="005924DC"/>
    <w:rsid w:val="005927D7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35C2"/>
    <w:rsid w:val="005E68C3"/>
    <w:rsid w:val="005F1E95"/>
    <w:rsid w:val="005F429E"/>
    <w:rsid w:val="005F51BA"/>
    <w:rsid w:val="005F574E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4493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5D4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0A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51A"/>
    <w:rsid w:val="006F57F7"/>
    <w:rsid w:val="006F5CF4"/>
    <w:rsid w:val="006F5EB7"/>
    <w:rsid w:val="006F6DBB"/>
    <w:rsid w:val="006F7587"/>
    <w:rsid w:val="006F7ACA"/>
    <w:rsid w:val="00700C2D"/>
    <w:rsid w:val="00702441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327"/>
    <w:rsid w:val="00721698"/>
    <w:rsid w:val="0072180E"/>
    <w:rsid w:val="00721992"/>
    <w:rsid w:val="00721FF3"/>
    <w:rsid w:val="0072250E"/>
    <w:rsid w:val="0072253C"/>
    <w:rsid w:val="00722D11"/>
    <w:rsid w:val="0072382D"/>
    <w:rsid w:val="00723BDD"/>
    <w:rsid w:val="0072458C"/>
    <w:rsid w:val="00724AFE"/>
    <w:rsid w:val="00725C4C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AE5"/>
    <w:rsid w:val="00775FB2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A7C68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60DA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E03"/>
    <w:rsid w:val="00914F85"/>
    <w:rsid w:val="00917205"/>
    <w:rsid w:val="00920992"/>
    <w:rsid w:val="0092121D"/>
    <w:rsid w:val="00922986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47E93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003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228B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4D1E"/>
    <w:rsid w:val="00A25899"/>
    <w:rsid w:val="00A25E78"/>
    <w:rsid w:val="00A27398"/>
    <w:rsid w:val="00A27BF8"/>
    <w:rsid w:val="00A3000D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387C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B24"/>
    <w:rsid w:val="00B20500"/>
    <w:rsid w:val="00B2093B"/>
    <w:rsid w:val="00B211C0"/>
    <w:rsid w:val="00B2219E"/>
    <w:rsid w:val="00B23275"/>
    <w:rsid w:val="00B23888"/>
    <w:rsid w:val="00B238A5"/>
    <w:rsid w:val="00B23DD4"/>
    <w:rsid w:val="00B23E10"/>
    <w:rsid w:val="00B24D7B"/>
    <w:rsid w:val="00B25DB1"/>
    <w:rsid w:val="00B26557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B9A"/>
    <w:rsid w:val="00B57E61"/>
    <w:rsid w:val="00B6287B"/>
    <w:rsid w:val="00B62ABB"/>
    <w:rsid w:val="00B62DD2"/>
    <w:rsid w:val="00B63C8D"/>
    <w:rsid w:val="00B64C4E"/>
    <w:rsid w:val="00B65563"/>
    <w:rsid w:val="00B65577"/>
    <w:rsid w:val="00B6617B"/>
    <w:rsid w:val="00B67590"/>
    <w:rsid w:val="00B677F8"/>
    <w:rsid w:val="00B72165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80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7A9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AD4"/>
    <w:rsid w:val="00C86D31"/>
    <w:rsid w:val="00C86E29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807C8"/>
    <w:rsid w:val="00D813EE"/>
    <w:rsid w:val="00D831F0"/>
    <w:rsid w:val="00D84830"/>
    <w:rsid w:val="00D8488D"/>
    <w:rsid w:val="00D84A41"/>
    <w:rsid w:val="00D84D71"/>
    <w:rsid w:val="00D84F93"/>
    <w:rsid w:val="00D86BF5"/>
    <w:rsid w:val="00D87350"/>
    <w:rsid w:val="00D875AC"/>
    <w:rsid w:val="00D91034"/>
    <w:rsid w:val="00D91616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12C1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361A"/>
    <w:rsid w:val="00E03D25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075E"/>
    <w:rsid w:val="00E511AE"/>
    <w:rsid w:val="00E523D5"/>
    <w:rsid w:val="00E52D81"/>
    <w:rsid w:val="00E53176"/>
    <w:rsid w:val="00E55801"/>
    <w:rsid w:val="00E56149"/>
    <w:rsid w:val="00E56CF1"/>
    <w:rsid w:val="00E579A2"/>
    <w:rsid w:val="00E57F50"/>
    <w:rsid w:val="00E6313F"/>
    <w:rsid w:val="00E64C57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284A"/>
    <w:rsid w:val="00EB3132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416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148"/>
    <w:rsid w:val="00F86491"/>
    <w:rsid w:val="00F91FC2"/>
    <w:rsid w:val="00F94BD5"/>
    <w:rsid w:val="00F95845"/>
    <w:rsid w:val="00F96672"/>
    <w:rsid w:val="00F967B4"/>
    <w:rsid w:val="00F97C9B"/>
    <w:rsid w:val="00FA0373"/>
    <w:rsid w:val="00FA05C4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A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Normal"/>
    <w:next w:val="Normal"/>
    <w:link w:val="Heading1Char"/>
    <w:uiPriority w:val="9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HD1 Char"/>
    <w:basedOn w:val="DefaultParagraphFont"/>
    <w:link w:val="Heading1"/>
    <w:uiPriority w:val="99"/>
    <w:locked/>
    <w:rsid w:val="007D2366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D79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314</Words>
  <Characters>1790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MUUZ</dc:creator>
  <cp:keywords/>
  <dc:description/>
  <cp:lastModifiedBy>ф</cp:lastModifiedBy>
  <cp:revision>3</cp:revision>
  <cp:lastPrinted>2013-05-06T07:05:00Z</cp:lastPrinted>
  <dcterms:created xsi:type="dcterms:W3CDTF">2013-12-23T11:56:00Z</dcterms:created>
  <dcterms:modified xsi:type="dcterms:W3CDTF">2013-12-23T12:24:00Z</dcterms:modified>
</cp:coreProperties>
</file>