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80" w:rsidRPr="004E3315" w:rsidRDefault="00B97D80" w:rsidP="004E33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97D80" w:rsidRPr="004E3315" w:rsidRDefault="00B97D80" w:rsidP="00C227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>вскрытия конвертов с заявками</w:t>
      </w:r>
      <w:r>
        <w:rPr>
          <w:rFonts w:ascii="Times New Roman" w:hAnsi="Times New Roman" w:cs="Times New Roman"/>
          <w:b/>
          <w:bCs/>
          <w:sz w:val="28"/>
          <w:szCs w:val="28"/>
        </w:rPr>
        <w:t>, рассмотрения, оценки и сопоставления заявок</w:t>
      </w:r>
      <w:r w:rsidRPr="00C22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8"/>
          <w:szCs w:val="28"/>
        </w:rPr>
        <w:t>на участие в открытом конкурсе</w:t>
      </w:r>
    </w:p>
    <w:p w:rsidR="00B97D80" w:rsidRPr="004E3315" w:rsidRDefault="00B97D80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оказание услуг по проведению лабораторных исследований пациентов</w:t>
      </w:r>
    </w:p>
    <w:p w:rsidR="00B97D80" w:rsidRDefault="00B97D80" w:rsidP="004E331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</w:t>
      </w:r>
    </w:p>
    <w:p w:rsidR="00B97D80" w:rsidRPr="004E3315" w:rsidRDefault="00B97D80" w:rsidP="004E331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315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23» декабря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      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3315">
        <w:rPr>
          <w:rFonts w:ascii="Times New Roman" w:hAnsi="Times New Roman" w:cs="Times New Roman"/>
          <w:sz w:val="24"/>
          <w:szCs w:val="24"/>
          <w:u w:val="single"/>
        </w:rPr>
        <w:t>Дата, время и место вскрытия конвертов с заявками на участие в открытом конкурсе</w:t>
      </w:r>
      <w:r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E33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2013</w:t>
      </w:r>
      <w:r w:rsidRPr="004E3315">
        <w:rPr>
          <w:rFonts w:ascii="Times New Roman" w:hAnsi="Times New Roman" w:cs="Times New Roman"/>
          <w:sz w:val="24"/>
          <w:szCs w:val="24"/>
        </w:rPr>
        <w:t xml:space="preserve"> г.,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3315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E3315">
        <w:rPr>
          <w:rFonts w:ascii="Times New Roman" w:hAnsi="Times New Roman" w:cs="Times New Roman"/>
          <w:sz w:val="24"/>
          <w:szCs w:val="24"/>
        </w:rPr>
        <w:t xml:space="preserve"> мин п</w:t>
      </w:r>
      <w:r>
        <w:rPr>
          <w:rFonts w:ascii="Times New Roman" w:hAnsi="Times New Roman" w:cs="Times New Roman"/>
          <w:sz w:val="24"/>
          <w:szCs w:val="24"/>
        </w:rPr>
        <w:t>о адресу г. Новороссийск, ул. Революции 1905 г.</w:t>
      </w:r>
      <w:r w:rsidRPr="004E3315">
        <w:rPr>
          <w:rFonts w:ascii="Times New Roman" w:hAnsi="Times New Roman" w:cs="Times New Roman"/>
          <w:sz w:val="24"/>
          <w:szCs w:val="24"/>
        </w:rPr>
        <w:t>, 3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B97D80" w:rsidRDefault="00B97D8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0" w:rsidRDefault="00B97D8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утвержден приказом Муниципального автономного учреждения «Клинико-диагностический центр» управления здравоохранения администрации г. Новороссийска от 25 февраля 2013 года №38-О.</w:t>
      </w:r>
    </w:p>
    <w:p w:rsidR="00B97D80" w:rsidRDefault="00B97D8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B97D80" w:rsidRPr="00947E93"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B97D80" w:rsidRPr="00947E93" w:rsidRDefault="00B97D80" w:rsidP="00947E9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B97D80" w:rsidRDefault="00B97D8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D80" w:rsidRDefault="00B97D80" w:rsidP="00AF3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B97D80" w:rsidRPr="00947E93"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B97D80" w:rsidRPr="00947E93"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B97D80" w:rsidRDefault="00B97D80" w:rsidP="006355D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</w:t>
      </w:r>
      <w:r w:rsidRPr="00D476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редмет конкурса: </w:t>
      </w:r>
      <w:r w:rsidRPr="00D476CD">
        <w:rPr>
          <w:rFonts w:ascii="Times New Roman" w:hAnsi="Times New Roman" w:cs="Times New Roman"/>
          <w:b/>
          <w:bCs/>
          <w:sz w:val="24"/>
          <w:szCs w:val="24"/>
        </w:rPr>
        <w:t xml:space="preserve">открытый конкурс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оказание услуг по проведению лабораторных исследований пациентов </w:t>
      </w:r>
      <w:r w:rsidRPr="004E3315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bCs/>
          <w:sz w:val="24"/>
          <w:szCs w:val="24"/>
        </w:rPr>
        <w:t>счет средств от предпринимательской деятельности и иной приносящей доход деятельности.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 xml:space="preserve">Лот №1 </w:t>
      </w:r>
      <w:r>
        <w:rPr>
          <w:rFonts w:ascii="Times New Roman" w:hAnsi="Times New Roman" w:cs="Times New Roman"/>
          <w:sz w:val="24"/>
          <w:szCs w:val="24"/>
        </w:rPr>
        <w:t>– «на право заключить гражданско-правовой договор на оказание услуг по проведению лабораторных исследований пациентов».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0A4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1 223 124,00 руб.</w:t>
      </w:r>
    </w:p>
    <w:p w:rsidR="00B97D80" w:rsidRDefault="00B97D80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1 (одна) заявки на участие в открытом конкурсе:</w:t>
      </w:r>
    </w:p>
    <w:p w:rsidR="00B97D80" w:rsidRDefault="00B97D80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Филиал «Краевой лабораторный центр» ООО «КДЛ-ДОМОДЕДОВО-ТЕСТ» г. Краснодар , лот №1, – 1 конверт «оригинал».</w:t>
      </w:r>
    </w:p>
    <w:p w:rsidR="00B97D80" w:rsidRDefault="00B97D80" w:rsidP="008873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от Филиал «Краевой лабораторный центр» ООО «КДЛ-ДОМОДЕДОВО-ТЕСТ» г. Краснодар, содержит следующие документы: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1 (один) запечатанный конверта «оригинал».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Заявка на участие в конкурсе.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цене договора.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Предложение о качестве работ и квалификации участника.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Предложение о сроках предоставления объема гарантии качества услуг.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 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юридического лица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организации- претенденте филиал «Краевой лабораторный центр» ООО «КДЛ ДОМОДЕДОВО-ТЕСТ»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Устав ООО КДЛ ДОМОДЕДОВО-ТЕСТ»;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 Положение о филиале «Краевой лабораторный центр» ООО «КДЛ ДОМОДЕДОВО-ТЕСТ».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Доверенность № 213 на участиев конкурсе с МАУ «Клинико-диагностический центр» УЗА г. Новороссийска, филиалом «Краевой лабораторный центр» ООО «КДЛ ДОМОДЕДОВО-ТЕСТ»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75E">
        <w:rPr>
          <w:rFonts w:ascii="Times New Roman" w:hAnsi="Times New Roman" w:cs="Times New Roman"/>
          <w:b/>
          <w:bCs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Решение № 1 о создании филиала «Краевой лабораторный центр» ООО «КДЛ ДОМОДЕДОВО-ТЕСТ»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Бухгалтерский баланс на последнюю перед подачей заявки отчетную дату с отметкой налоговой инспекции.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Протокол № 22 об одобрении крупной сделки для филиала «Краевой лабораторный центр» ООО «КДЛ ДОМОДЕДОВО-ТЕСТ»</w:t>
      </w:r>
    </w:p>
    <w:p w:rsidR="00B97D80" w:rsidRPr="00614493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Сертификат соответствия, подтверждающий качественные характеристики филиала «Краевой лабораторный центр» ООО «КДЛ ДОМОДЕДОВО-ТЕСТ» (соответствия ГОСТ, международные стандарты качества </w:t>
      </w:r>
      <w:r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B26557">
        <w:rPr>
          <w:rFonts w:ascii="Times New Roman" w:hAnsi="Times New Roman" w:cs="Times New Roman"/>
          <w:sz w:val="24"/>
          <w:szCs w:val="24"/>
        </w:rPr>
        <w:t>)</w:t>
      </w:r>
    </w:p>
    <w:p w:rsidR="00B97D80" w:rsidRDefault="00B97D80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617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Лицензия, подтверждающая качественные характеристики филиала «Краевой лабораторный центр» ООО «КДЛ ДОМОДЕДОВО-ТЕСТ»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Конкурсная комиссия рассмотрела заявку претендента</w:t>
      </w:r>
      <w:r w:rsidRPr="00AF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№1 «на право заключить гражданско-правовой договор на оказание услуг по проведению лабораторных исследований пациентов », после чего приняла решение: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Заявка соответствует требованиям конкурсной документации, предложение о цене договора данного претендента составляет 1 161 967,80 (один миллион сто шестьдесят одна тысяча девятьсот шестьдесят семь рублей 80 копеек).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открытый конкурс по лоту №1 «на право заключить гражданско-правовой договор на оказание услуг по проведению лабораторных исследований пациентов» несостоявшимся в соответствии с п.5 ст.447 ГК РФ, на основании п. 5.2.4 конкурсной документации.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основании п. 6.1.9 конкурсной документации договор оказание услуг по проведению лабораторных исследований пациентов заключить с филиалом «Краевой лабораторный центр» ООО «КДЛ-ДОМОДЕДОВО-ТЕСТ» г. Краснодар.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заявку претендента</w:t>
      </w:r>
      <w:r w:rsidRPr="00AF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№2 «на право заключить гражданско-правовой договор на оказание услуг по проведению лабораторных исследований пациентов», после чего приняла решение: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Заявка соответствует требованиям конкурсной документации, предложение о цене договора данного претендента составляет 1 161 967,80 (один миллион сто шестьдесят одна тысяча девятьсот шестьдесят семь рублей 80 копеек ).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открытый конкурс по лоту №1 на право заключить гражданско-правовой договор на оказание услуг по проведению лабораторных исследований пациентов». несостоявшимся в соответствии с п.5 ст.447 ГК РФ, на основании п. 5.2.4 конкурсной документации.</w:t>
      </w:r>
    </w:p>
    <w:p w:rsidR="00B97D80" w:rsidRDefault="00B97D80" w:rsidP="00AF3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основании п. 6.1.9 конкурсной документации договор на право заключить гражданско-правовой договор на оказание услуг по проведению лабораторных исследований пациентов». заключить с «Краевой лабораторный центр» ООО «КДЛ-ДОМОДЕДОВО-ТЕСТ» г. Краснодар.</w:t>
      </w:r>
    </w:p>
    <w:p w:rsidR="00B97D80" w:rsidRDefault="00B97D80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B97D80" w:rsidRDefault="00B97D80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B97D80" w:rsidRPr="00947E93">
        <w:tc>
          <w:tcPr>
            <w:tcW w:w="4785" w:type="dxa"/>
          </w:tcPr>
          <w:p w:rsidR="00B97D80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Естегнеева И.В.</w:t>
            </w:r>
          </w:p>
        </w:tc>
      </w:tr>
      <w:tr w:rsidR="00B97D80" w:rsidRPr="00947E93">
        <w:tc>
          <w:tcPr>
            <w:tcW w:w="4785" w:type="dxa"/>
          </w:tcPr>
          <w:p w:rsidR="00B97D80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Абоян Г.И.</w:t>
            </w:r>
          </w:p>
        </w:tc>
      </w:tr>
      <w:tr w:rsidR="00B97D80" w:rsidRPr="00947E93">
        <w:tc>
          <w:tcPr>
            <w:tcW w:w="4785" w:type="dxa"/>
          </w:tcPr>
          <w:p w:rsidR="00B97D80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Ж.А.</w:t>
            </w:r>
          </w:p>
        </w:tc>
      </w:tr>
      <w:tr w:rsidR="00B97D80" w:rsidRPr="00947E93">
        <w:tc>
          <w:tcPr>
            <w:tcW w:w="4785" w:type="dxa"/>
          </w:tcPr>
          <w:p w:rsidR="00B97D80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Краса В.Н.</w:t>
            </w:r>
          </w:p>
        </w:tc>
      </w:tr>
      <w:tr w:rsidR="00B97D80" w:rsidRPr="00947E93">
        <w:tc>
          <w:tcPr>
            <w:tcW w:w="4785" w:type="dxa"/>
          </w:tcPr>
          <w:p w:rsidR="00B97D80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B97D80" w:rsidRPr="00947E93" w:rsidRDefault="00B97D80" w:rsidP="00C86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B97D80" w:rsidRPr="00947E93" w:rsidRDefault="00B97D80" w:rsidP="00C86A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Гошкис В.М.</w:t>
            </w:r>
          </w:p>
        </w:tc>
      </w:tr>
    </w:tbl>
    <w:p w:rsidR="00B97D80" w:rsidRPr="004E3315" w:rsidRDefault="00B97D80" w:rsidP="00B33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7D80" w:rsidRPr="004E3315" w:rsidSect="00FF7FCC">
      <w:pgSz w:w="11906" w:h="16838"/>
      <w:pgMar w:top="1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281E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3F90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3AB6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4D39"/>
    <w:rsid w:val="002B5248"/>
    <w:rsid w:val="002B53C7"/>
    <w:rsid w:val="002B54E6"/>
    <w:rsid w:val="002B59EC"/>
    <w:rsid w:val="002B68A8"/>
    <w:rsid w:val="002B74A0"/>
    <w:rsid w:val="002B7895"/>
    <w:rsid w:val="002B7E32"/>
    <w:rsid w:val="002C064A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788"/>
    <w:rsid w:val="002F2ADA"/>
    <w:rsid w:val="002F376D"/>
    <w:rsid w:val="002F391A"/>
    <w:rsid w:val="002F4078"/>
    <w:rsid w:val="002F4BB7"/>
    <w:rsid w:val="002F6951"/>
    <w:rsid w:val="002F6AEB"/>
    <w:rsid w:val="002F7D66"/>
    <w:rsid w:val="00300CEA"/>
    <w:rsid w:val="00301645"/>
    <w:rsid w:val="00302C57"/>
    <w:rsid w:val="0030374D"/>
    <w:rsid w:val="003049DE"/>
    <w:rsid w:val="00306713"/>
    <w:rsid w:val="003068D8"/>
    <w:rsid w:val="0030726C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568BE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5813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1273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C71"/>
    <w:rsid w:val="00476334"/>
    <w:rsid w:val="004772B4"/>
    <w:rsid w:val="00477F52"/>
    <w:rsid w:val="004800BB"/>
    <w:rsid w:val="00482151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083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6172"/>
    <w:rsid w:val="005573FD"/>
    <w:rsid w:val="005604F4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7D8"/>
    <w:rsid w:val="00590526"/>
    <w:rsid w:val="00591D38"/>
    <w:rsid w:val="005924DC"/>
    <w:rsid w:val="005927D7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35C2"/>
    <w:rsid w:val="005E68C3"/>
    <w:rsid w:val="005F1E95"/>
    <w:rsid w:val="005F429E"/>
    <w:rsid w:val="005F51BA"/>
    <w:rsid w:val="005F574E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4493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5D4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0A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51A"/>
    <w:rsid w:val="006F57F7"/>
    <w:rsid w:val="006F5CF4"/>
    <w:rsid w:val="006F5EB7"/>
    <w:rsid w:val="006F6DBB"/>
    <w:rsid w:val="006F7587"/>
    <w:rsid w:val="006F7ACA"/>
    <w:rsid w:val="00700C2D"/>
    <w:rsid w:val="00702441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327"/>
    <w:rsid w:val="00721698"/>
    <w:rsid w:val="0072180E"/>
    <w:rsid w:val="00721992"/>
    <w:rsid w:val="00721FF3"/>
    <w:rsid w:val="0072250E"/>
    <w:rsid w:val="0072253C"/>
    <w:rsid w:val="00722D11"/>
    <w:rsid w:val="0072382D"/>
    <w:rsid w:val="00723BDD"/>
    <w:rsid w:val="0072458C"/>
    <w:rsid w:val="00724AFE"/>
    <w:rsid w:val="00725C4C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AE5"/>
    <w:rsid w:val="00775FB2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A7C68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60DA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E03"/>
    <w:rsid w:val="00914F85"/>
    <w:rsid w:val="00917205"/>
    <w:rsid w:val="00920992"/>
    <w:rsid w:val="0092121D"/>
    <w:rsid w:val="0092298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47E93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003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228B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387C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B24"/>
    <w:rsid w:val="00B20500"/>
    <w:rsid w:val="00B2093B"/>
    <w:rsid w:val="00B211C0"/>
    <w:rsid w:val="00B2219E"/>
    <w:rsid w:val="00B23275"/>
    <w:rsid w:val="00B23888"/>
    <w:rsid w:val="00B238A5"/>
    <w:rsid w:val="00B23DD4"/>
    <w:rsid w:val="00B23E10"/>
    <w:rsid w:val="00B24D7B"/>
    <w:rsid w:val="00B25DB1"/>
    <w:rsid w:val="00B26557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B9A"/>
    <w:rsid w:val="00B57E61"/>
    <w:rsid w:val="00B6287B"/>
    <w:rsid w:val="00B62ABB"/>
    <w:rsid w:val="00B62DD2"/>
    <w:rsid w:val="00B63C8D"/>
    <w:rsid w:val="00B64C4E"/>
    <w:rsid w:val="00B65563"/>
    <w:rsid w:val="00B65577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80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7A9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AD4"/>
    <w:rsid w:val="00C86D31"/>
    <w:rsid w:val="00C86E29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BF5"/>
    <w:rsid w:val="00D87350"/>
    <w:rsid w:val="00D875AC"/>
    <w:rsid w:val="00D91034"/>
    <w:rsid w:val="00D91616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2C1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361A"/>
    <w:rsid w:val="00E03D25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075E"/>
    <w:rsid w:val="00E511AE"/>
    <w:rsid w:val="00E523D5"/>
    <w:rsid w:val="00E52D81"/>
    <w:rsid w:val="00E53176"/>
    <w:rsid w:val="00E55801"/>
    <w:rsid w:val="00E56149"/>
    <w:rsid w:val="00E56CF1"/>
    <w:rsid w:val="00E579A2"/>
    <w:rsid w:val="00E57F50"/>
    <w:rsid w:val="00E6313F"/>
    <w:rsid w:val="00E64C57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284A"/>
    <w:rsid w:val="00EB3132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416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148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1A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Normal"/>
    <w:next w:val="Normal"/>
    <w:link w:val="Heading1Char"/>
    <w:uiPriority w:val="9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,H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HD1 Char"/>
    <w:basedOn w:val="DefaultParagraphFont"/>
    <w:link w:val="Heading1"/>
    <w:uiPriority w:val="99"/>
    <w:locked/>
    <w:rsid w:val="007D2366"/>
    <w:rPr>
      <w:rFonts w:ascii="Times New Roman" w:hAnsi="Times New Roman" w:cs="Times New Roman"/>
      <w:b/>
      <w:bCs/>
      <w:kern w:val="28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D799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818</Words>
  <Characters>4667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MUUZ</dc:creator>
  <cp:keywords/>
  <dc:description/>
  <cp:lastModifiedBy>ф</cp:lastModifiedBy>
  <cp:revision>3</cp:revision>
  <cp:lastPrinted>2013-05-06T07:05:00Z</cp:lastPrinted>
  <dcterms:created xsi:type="dcterms:W3CDTF">2013-12-23T10:03:00Z</dcterms:created>
  <dcterms:modified xsi:type="dcterms:W3CDTF">2013-12-23T10:11:00Z</dcterms:modified>
</cp:coreProperties>
</file>